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A5" w:rsidRDefault="00DE15A5" w:rsidP="00DC61E3">
      <w:pPr>
        <w:ind w:left="4248" w:firstLine="708"/>
      </w:pPr>
      <w:r>
        <w:t>…………………..</w:t>
      </w:r>
      <w:r w:rsidRPr="00FB4908">
        <w:rPr>
          <w:sz w:val="22"/>
          <w:szCs w:val="22"/>
        </w:rPr>
        <w:t>dnia</w:t>
      </w:r>
      <w:r>
        <w:t>………………</w:t>
      </w:r>
    </w:p>
    <w:p w:rsidR="00DE15A5" w:rsidRPr="00A66116" w:rsidRDefault="00DE15A5" w:rsidP="00DC61E3">
      <w:pPr>
        <w:rPr>
          <w:sz w:val="22"/>
          <w:szCs w:val="22"/>
        </w:rPr>
      </w:pP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66116">
        <w:rPr>
          <w:sz w:val="22"/>
          <w:szCs w:val="22"/>
        </w:rPr>
        <w:t xml:space="preserve">      (miejscowość)                    </w:t>
      </w:r>
    </w:p>
    <w:p w:rsidR="00DE15A5" w:rsidRDefault="00DE15A5" w:rsidP="00DC61E3"/>
    <w:p w:rsidR="00DE15A5" w:rsidRPr="00FE5860" w:rsidRDefault="00DE15A5" w:rsidP="00DC61E3">
      <w:pPr>
        <w:rPr>
          <w:b/>
        </w:rPr>
      </w:pPr>
    </w:p>
    <w:p w:rsidR="00DE15A5" w:rsidRPr="00FE5860" w:rsidRDefault="00DE15A5" w:rsidP="004D6ED6">
      <w:pPr>
        <w:rPr>
          <w:b/>
          <w:sz w:val="20"/>
          <w:szCs w:val="20"/>
        </w:rPr>
      </w:pPr>
      <w:r w:rsidRPr="00FE5860">
        <w:rPr>
          <w:b/>
          <w:sz w:val="20"/>
          <w:szCs w:val="20"/>
        </w:rPr>
        <w:t xml:space="preserve">Imię i nazwisko osoby wyrażającej zgodę:         </w:t>
      </w:r>
      <w:r w:rsidRPr="00FE5860">
        <w:rPr>
          <w:b/>
          <w:sz w:val="20"/>
          <w:szCs w:val="20"/>
        </w:rPr>
        <w:tab/>
      </w:r>
      <w:r w:rsidRPr="00FE5860">
        <w:rPr>
          <w:b/>
          <w:sz w:val="20"/>
          <w:szCs w:val="20"/>
        </w:rPr>
        <w:tab/>
        <w:t xml:space="preserve">  Imię i nazwisko osób pozostających pod opieką</w:t>
      </w:r>
      <w:r w:rsidRPr="00FE5860">
        <w:rPr>
          <w:rStyle w:val="FootnoteReference"/>
          <w:b/>
          <w:sz w:val="20"/>
          <w:szCs w:val="20"/>
        </w:rPr>
        <w:footnoteReference w:id="1"/>
      </w:r>
      <w:r w:rsidRPr="00FE5860">
        <w:rPr>
          <w:b/>
          <w:sz w:val="20"/>
          <w:szCs w:val="20"/>
        </w:rPr>
        <w:t>:</w:t>
      </w:r>
    </w:p>
    <w:p w:rsidR="00DE15A5" w:rsidRDefault="00DE15A5" w:rsidP="004D6ED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……………………………………</w:t>
      </w:r>
      <w:r>
        <w:tab/>
      </w:r>
      <w:r>
        <w:tab/>
        <w:t>1. ……………………………………</w:t>
      </w:r>
    </w:p>
    <w:p w:rsidR="00DE15A5" w:rsidRDefault="00DE15A5" w:rsidP="004D6ED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……………………………………</w:t>
      </w:r>
      <w:r>
        <w:tab/>
      </w:r>
      <w:r>
        <w:tab/>
        <w:t>2. ……………………………………</w:t>
      </w:r>
    </w:p>
    <w:p w:rsidR="00DE15A5" w:rsidRDefault="00DE15A5" w:rsidP="004D6ED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……………………………………</w:t>
      </w:r>
      <w:r>
        <w:tab/>
      </w:r>
      <w:r>
        <w:tab/>
        <w:t>3. ……………………………………</w:t>
      </w:r>
    </w:p>
    <w:p w:rsidR="00DE15A5" w:rsidRDefault="00DE15A5" w:rsidP="004D6ED6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……………………………………</w:t>
      </w:r>
      <w:r>
        <w:tab/>
      </w:r>
      <w:r>
        <w:tab/>
        <w:t>4. ……………………………………</w:t>
      </w:r>
    </w:p>
    <w:p w:rsidR="00DE15A5" w:rsidRPr="00FE5860" w:rsidRDefault="00DE15A5" w:rsidP="004D6ED6">
      <w:pPr>
        <w:rPr>
          <w:b/>
          <w:sz w:val="20"/>
          <w:szCs w:val="20"/>
        </w:rPr>
      </w:pPr>
      <w:r w:rsidRPr="00FE5860">
        <w:rPr>
          <w:b/>
          <w:sz w:val="20"/>
          <w:szCs w:val="20"/>
        </w:rPr>
        <w:t>Adres zamieszkania:</w:t>
      </w:r>
      <w:r w:rsidRPr="00FE5860">
        <w:rPr>
          <w:b/>
          <w:sz w:val="20"/>
          <w:szCs w:val="20"/>
        </w:rPr>
        <w:tab/>
      </w:r>
      <w:r w:rsidRPr="00FE5860">
        <w:rPr>
          <w:b/>
          <w:sz w:val="20"/>
          <w:szCs w:val="20"/>
        </w:rPr>
        <w:tab/>
      </w:r>
      <w:r w:rsidRPr="00FE5860">
        <w:rPr>
          <w:b/>
          <w:sz w:val="20"/>
          <w:szCs w:val="20"/>
        </w:rPr>
        <w:tab/>
      </w:r>
      <w:r w:rsidRPr="00FE5860">
        <w:rPr>
          <w:b/>
          <w:sz w:val="20"/>
          <w:szCs w:val="20"/>
        </w:rPr>
        <w:tab/>
      </w:r>
      <w:r w:rsidRPr="00FE5860">
        <w:rPr>
          <w:b/>
          <w:sz w:val="20"/>
          <w:szCs w:val="20"/>
        </w:rPr>
        <w:tab/>
        <w:t>Adres zamieszkania:</w:t>
      </w:r>
    </w:p>
    <w:p w:rsidR="00DE15A5" w:rsidRDefault="00DE15A5" w:rsidP="004D6ED6">
      <w:r>
        <w:t>………………………………………</w:t>
      </w:r>
      <w:r>
        <w:tab/>
      </w:r>
      <w:r>
        <w:tab/>
        <w:t>………………………………………</w:t>
      </w:r>
    </w:p>
    <w:p w:rsidR="00DE15A5" w:rsidRDefault="00DE15A5" w:rsidP="004D6ED6">
      <w:r>
        <w:t>………………………………………</w:t>
      </w:r>
      <w:r>
        <w:tab/>
      </w:r>
      <w:r>
        <w:tab/>
        <w:t>………………………………………</w:t>
      </w:r>
    </w:p>
    <w:p w:rsidR="00DE15A5" w:rsidRDefault="00DE15A5" w:rsidP="00DC61E3">
      <w:r>
        <w:t>………………………………………</w:t>
      </w:r>
      <w:r>
        <w:tab/>
      </w:r>
      <w:r>
        <w:tab/>
        <w:t>………………………………………</w:t>
      </w:r>
    </w:p>
    <w:p w:rsidR="00DE15A5" w:rsidRDefault="00DE15A5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DE15A5" w:rsidRDefault="00DE15A5">
      <w:pPr>
        <w:rPr>
          <w:sz w:val="18"/>
          <w:szCs w:val="18"/>
        </w:rPr>
      </w:pPr>
    </w:p>
    <w:p w:rsidR="00DE15A5" w:rsidRDefault="00DE15A5" w:rsidP="00456EC5">
      <w:pPr>
        <w:spacing w:line="360" w:lineRule="auto"/>
        <w:jc w:val="both"/>
        <w:rPr>
          <w:bCs/>
          <w:sz w:val="22"/>
          <w:szCs w:val="22"/>
        </w:rPr>
      </w:pPr>
      <w:r>
        <w:rPr>
          <w:sz w:val="18"/>
          <w:szCs w:val="18"/>
        </w:rPr>
        <w:tab/>
      </w:r>
      <w:r w:rsidRPr="00611117">
        <w:rPr>
          <w:sz w:val="22"/>
          <w:szCs w:val="22"/>
        </w:rPr>
        <w:t>Na podstawie art. 23 ust</w:t>
      </w:r>
      <w:r>
        <w:rPr>
          <w:sz w:val="22"/>
          <w:szCs w:val="22"/>
        </w:rPr>
        <w:t>.</w:t>
      </w:r>
      <w:r w:rsidRPr="00611117">
        <w:rPr>
          <w:sz w:val="22"/>
          <w:szCs w:val="22"/>
        </w:rPr>
        <w:t xml:space="preserve"> 1 pkt 1 ustawy z dnia 29 sierpnia 1997</w:t>
      </w:r>
      <w:r>
        <w:rPr>
          <w:sz w:val="22"/>
          <w:szCs w:val="22"/>
        </w:rPr>
        <w:t xml:space="preserve"> r. o ochronie danych osobowych, </w:t>
      </w:r>
      <w:r>
        <w:rPr>
          <w:bCs/>
          <w:sz w:val="22"/>
          <w:szCs w:val="22"/>
        </w:rPr>
        <w:t>wyrażam zgodę na przetwarzanie przez Miejski Ośrodek Pomocy Społecznej w Jaśle moich danych osobowych/oraz danych osób pozostających pod opieką</w:t>
      </w:r>
      <w:r>
        <w:rPr>
          <w:rStyle w:val="FootnoteReference"/>
          <w:bCs/>
          <w:sz w:val="22"/>
          <w:szCs w:val="22"/>
        </w:rPr>
        <w:footnoteReference w:id="2"/>
      </w:r>
      <w:r>
        <w:rPr>
          <w:bCs/>
          <w:sz w:val="22"/>
          <w:szCs w:val="22"/>
        </w:rPr>
        <w:t xml:space="preserve"> w celu otrzymania wsparcia finansowego, rzeczowego lub usługowego udzielanego przez: organizacje pożytku publicznego, stowarzyszenia, fundacje, osoby prawne i jednostki organizacyjne działające na podstawie przepisów o stosunku Państwa do Kościoła w RP, instytucje rządowe i samorządowe, placówki oświatowe, o których mowa w art. 2 ustawy z dnia 7 września 1991r. o systemie oświaty, w szczególności przez:</w:t>
      </w:r>
    </w:p>
    <w:p w:rsidR="00DE15A5" w:rsidRDefault="00DE15A5" w:rsidP="00DC61E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Miejski Zakład Gospodarki Odpadami w Jaśle,</w:t>
      </w:r>
    </w:p>
    <w:p w:rsidR="00DE15A5" w:rsidRDefault="00DE15A5" w:rsidP="00DC61E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Caritas Diecezji Rzeszowskiej,</w:t>
      </w:r>
    </w:p>
    <w:p w:rsidR="00DE15A5" w:rsidRDefault="00DE15A5" w:rsidP="00DC61E3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Polski Czerwony Krzyż Oddział Jasło,</w:t>
      </w:r>
    </w:p>
    <w:p w:rsidR="00DE15A5" w:rsidRDefault="00DE15A5" w:rsidP="00456EC5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 Polski Komitet Pomocy Społecznej w Jaśle.</w:t>
      </w:r>
    </w:p>
    <w:p w:rsidR="00DE15A5" w:rsidRDefault="00DE15A5" w:rsidP="00456EC5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Wyrażam zgodę na udostępnienie moich danych osobowych ww. podmiotom.</w:t>
      </w:r>
    </w:p>
    <w:p w:rsidR="00DE15A5" w:rsidRDefault="00DE15A5">
      <w:pPr>
        <w:rPr>
          <w:bCs/>
          <w:sz w:val="22"/>
          <w:szCs w:val="22"/>
        </w:rPr>
      </w:pPr>
    </w:p>
    <w:p w:rsidR="00DE15A5" w:rsidRDefault="00DE15A5">
      <w:pPr>
        <w:rPr>
          <w:bCs/>
          <w:sz w:val="22"/>
          <w:szCs w:val="22"/>
        </w:rPr>
      </w:pPr>
    </w:p>
    <w:p w:rsidR="00DE15A5" w:rsidRPr="00FE5860" w:rsidRDefault="00DE15A5">
      <w:pPr>
        <w:rPr>
          <w:b/>
          <w:bCs/>
          <w:sz w:val="22"/>
          <w:szCs w:val="22"/>
        </w:rPr>
      </w:pPr>
      <w:r w:rsidRPr="00FE5860">
        <w:rPr>
          <w:b/>
          <w:bCs/>
          <w:sz w:val="22"/>
          <w:szCs w:val="22"/>
        </w:rPr>
        <w:t>Podpis osoby wyrażającej zgodę</w:t>
      </w:r>
      <w:r w:rsidRPr="00FE5860">
        <w:rPr>
          <w:rStyle w:val="FootnoteReference"/>
          <w:b/>
          <w:bCs/>
          <w:sz w:val="22"/>
          <w:szCs w:val="22"/>
        </w:rPr>
        <w:footnoteReference w:id="3"/>
      </w:r>
      <w:r w:rsidRPr="00FE5860">
        <w:rPr>
          <w:b/>
          <w:bCs/>
          <w:sz w:val="22"/>
          <w:szCs w:val="22"/>
        </w:rPr>
        <w:t>:</w:t>
      </w:r>
    </w:p>
    <w:p w:rsidR="00DE15A5" w:rsidRDefault="00DE15A5">
      <w:pPr>
        <w:rPr>
          <w:bCs/>
          <w:sz w:val="22"/>
          <w:szCs w:val="22"/>
        </w:rPr>
      </w:pPr>
    </w:p>
    <w:p w:rsidR="00DE15A5" w:rsidRDefault="00DE15A5" w:rsidP="004D6ED6">
      <w:pPr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</w:t>
      </w:r>
    </w:p>
    <w:p w:rsidR="00DE15A5" w:rsidRDefault="00DE15A5" w:rsidP="004D6ED6">
      <w:pPr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</w:t>
      </w:r>
    </w:p>
    <w:p w:rsidR="00DE15A5" w:rsidRDefault="00DE15A5" w:rsidP="004D6ED6">
      <w:pPr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</w:t>
      </w:r>
    </w:p>
    <w:p w:rsidR="00DE15A5" w:rsidRDefault="00DE15A5" w:rsidP="004D6ED6">
      <w:pPr>
        <w:numPr>
          <w:ilvl w:val="0"/>
          <w:numId w:val="2"/>
        </w:num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</w:t>
      </w:r>
    </w:p>
    <w:p w:rsidR="00DE15A5" w:rsidRDefault="00DE15A5">
      <w:pPr>
        <w:rPr>
          <w:bCs/>
          <w:sz w:val="22"/>
          <w:szCs w:val="22"/>
        </w:rPr>
      </w:pPr>
    </w:p>
    <w:p w:rsidR="00DE15A5" w:rsidRDefault="00DE15A5">
      <w:pPr>
        <w:rPr>
          <w:bCs/>
          <w:sz w:val="22"/>
          <w:szCs w:val="22"/>
        </w:rPr>
      </w:pPr>
    </w:p>
    <w:p w:rsidR="00DE15A5" w:rsidRPr="00611117" w:rsidRDefault="00DE15A5" w:rsidP="000B2B16">
      <w:pPr>
        <w:ind w:left="4248"/>
        <w:rPr>
          <w:sz w:val="22"/>
          <w:szCs w:val="22"/>
        </w:rPr>
      </w:pPr>
    </w:p>
    <w:sectPr w:rsidR="00DE15A5" w:rsidRPr="00611117" w:rsidSect="00FE5860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5A5" w:rsidRDefault="00DE15A5">
      <w:r>
        <w:separator/>
      </w:r>
    </w:p>
  </w:endnote>
  <w:endnote w:type="continuationSeparator" w:id="0">
    <w:p w:rsidR="00DE15A5" w:rsidRDefault="00DE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5A5" w:rsidRDefault="00DE15A5">
      <w:r>
        <w:separator/>
      </w:r>
    </w:p>
  </w:footnote>
  <w:footnote w:type="continuationSeparator" w:id="0">
    <w:p w:rsidR="00DE15A5" w:rsidRDefault="00DE15A5">
      <w:r>
        <w:continuationSeparator/>
      </w:r>
    </w:p>
  </w:footnote>
  <w:footnote w:id="1">
    <w:p w:rsidR="00DE15A5" w:rsidRDefault="00DE15A5">
      <w:pPr>
        <w:pStyle w:val="FootnoteText"/>
      </w:pPr>
      <w:r>
        <w:rPr>
          <w:rStyle w:val="FootnoteReference"/>
        </w:rPr>
        <w:footnoteRef/>
      </w:r>
      <w:r>
        <w:t xml:space="preserve"> Pod pojęciem osób pozostających pod opieką należy rozumie</w:t>
      </w:r>
      <w:r w:rsidRPr="00DC61E3">
        <w:rPr>
          <w:bCs/>
          <w:sz w:val="18"/>
          <w:szCs w:val="18"/>
        </w:rPr>
        <w:t>ć</w:t>
      </w:r>
      <w:r>
        <w:t>: osoby niepełnoletnie oraz osoby ubezwłasnowolnione</w:t>
      </w:r>
    </w:p>
  </w:footnote>
  <w:footnote w:id="2">
    <w:p w:rsidR="00DE15A5" w:rsidRDefault="00DE15A5">
      <w:pPr>
        <w:pStyle w:val="FootnoteText"/>
      </w:pPr>
      <w:r>
        <w:rPr>
          <w:rStyle w:val="FootnoteReference"/>
        </w:rPr>
        <w:footnoteRef/>
      </w:r>
      <w:r>
        <w:t xml:space="preserve"> Podkreśli</w:t>
      </w:r>
      <w:r w:rsidRPr="00DC61E3">
        <w:rPr>
          <w:bCs/>
          <w:sz w:val="18"/>
          <w:szCs w:val="18"/>
        </w:rPr>
        <w:t>ć</w:t>
      </w:r>
      <w:r>
        <w:t xml:space="preserve"> właściwe</w:t>
      </w:r>
    </w:p>
  </w:footnote>
  <w:footnote w:id="3">
    <w:p w:rsidR="00DE15A5" w:rsidRDefault="00DE15A5">
      <w:pPr>
        <w:pStyle w:val="FootnoteText"/>
      </w:pPr>
      <w:r>
        <w:rPr>
          <w:rStyle w:val="FootnoteReference"/>
        </w:rPr>
        <w:footnoteRef/>
      </w:r>
      <w:r>
        <w:t xml:space="preserve"> Zgodę podpisują osoby pełnoletnie i nieubezwłasnowolnione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D11CE"/>
    <w:multiLevelType w:val="hybridMultilevel"/>
    <w:tmpl w:val="ABE4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975C34"/>
    <w:multiLevelType w:val="hybridMultilevel"/>
    <w:tmpl w:val="7EB699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2AE6"/>
    <w:rsid w:val="000247AD"/>
    <w:rsid w:val="000661A8"/>
    <w:rsid w:val="000722A1"/>
    <w:rsid w:val="000B2B16"/>
    <w:rsid w:val="001376BE"/>
    <w:rsid w:val="00191BFA"/>
    <w:rsid w:val="00452AE6"/>
    <w:rsid w:val="00456EC5"/>
    <w:rsid w:val="00483EFC"/>
    <w:rsid w:val="004D6ED6"/>
    <w:rsid w:val="0056212B"/>
    <w:rsid w:val="005C573B"/>
    <w:rsid w:val="005E5FA5"/>
    <w:rsid w:val="00602440"/>
    <w:rsid w:val="00611117"/>
    <w:rsid w:val="006340B9"/>
    <w:rsid w:val="00642572"/>
    <w:rsid w:val="007D2155"/>
    <w:rsid w:val="008303FE"/>
    <w:rsid w:val="009172E5"/>
    <w:rsid w:val="00A66116"/>
    <w:rsid w:val="00B64D44"/>
    <w:rsid w:val="00BA284B"/>
    <w:rsid w:val="00C143BE"/>
    <w:rsid w:val="00C521FE"/>
    <w:rsid w:val="00DC61E3"/>
    <w:rsid w:val="00DE15A5"/>
    <w:rsid w:val="00FB4908"/>
    <w:rsid w:val="00FE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22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47AD"/>
    <w:rPr>
      <w:rFonts w:cs="Times New Roman"/>
      <w:sz w:val="2"/>
    </w:rPr>
  </w:style>
  <w:style w:type="table" w:styleId="TableGrid">
    <w:name w:val="Table Grid"/>
    <w:basedOn w:val="TableNormal"/>
    <w:uiPriority w:val="99"/>
    <w:rsid w:val="00DC61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C61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47AD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C61E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208</Words>
  <Characters>1253</Characters>
  <Application>Microsoft Office Outlook</Application>
  <DocSecurity>0</DocSecurity>
  <Lines>0</Lines>
  <Paragraphs>0</Paragraphs>
  <ScaleCrop>false</ScaleCrop>
  <Company>Miejski Ośrodek Pomocy Społecznej w Jaśle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agnieszka.gołąbek</dc:creator>
  <cp:keywords/>
  <dc:description/>
  <cp:lastModifiedBy>agnieszka.gołąbek</cp:lastModifiedBy>
  <cp:revision>2</cp:revision>
  <cp:lastPrinted>2013-07-10T08:59:00Z</cp:lastPrinted>
  <dcterms:created xsi:type="dcterms:W3CDTF">2013-07-10T08:59:00Z</dcterms:created>
  <dcterms:modified xsi:type="dcterms:W3CDTF">2013-07-10T08:59:00Z</dcterms:modified>
</cp:coreProperties>
</file>